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C4" w:rsidRPr="00EF5C8E" w:rsidRDefault="006048C4" w:rsidP="006048C4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F5C8E">
        <w:rPr>
          <w:rFonts w:ascii="Calibri" w:hAnsi="Calibri" w:cs="Calibri"/>
          <w:sz w:val="28"/>
          <w:szCs w:val="28"/>
        </w:rPr>
        <w:t xml:space="preserve">PREDLOG ZA DODELITEV STATUSA </w:t>
      </w:r>
    </w:p>
    <w:p w:rsidR="006048C4" w:rsidRPr="00631320" w:rsidRDefault="006048C4" w:rsidP="006048C4">
      <w:pPr>
        <w:pStyle w:val="Naslov1"/>
        <w:spacing w:line="276" w:lineRule="auto"/>
        <w:jc w:val="center"/>
        <w:rPr>
          <w:rFonts w:ascii="Calibri" w:hAnsi="Calibri" w:cs="Calibri"/>
        </w:rPr>
      </w:pPr>
      <w:r w:rsidRPr="00EF5C8E">
        <w:rPr>
          <w:rFonts w:ascii="Calibri" w:hAnsi="Calibri" w:cs="Calibri"/>
          <w:sz w:val="28"/>
          <w:szCs w:val="28"/>
        </w:rPr>
        <w:t>PERSPEKTIVNEGA/VRHUNSKEGA ŠPORTNIKA/-CE</w:t>
      </w:r>
      <w:r w:rsidRPr="00631320">
        <w:rPr>
          <w:rFonts w:ascii="Calibri" w:hAnsi="Calibri" w:cs="Calibri"/>
        </w:rPr>
        <w:t xml:space="preserve"> </w:t>
      </w:r>
    </w:p>
    <w:p w:rsidR="006048C4" w:rsidRPr="00631320" w:rsidRDefault="006048C4" w:rsidP="006048C4">
      <w:pPr>
        <w:pStyle w:val="Naslov1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(izpolnijo starši</w:t>
      </w:r>
      <w:r w:rsidRPr="00631320">
        <w:rPr>
          <w:rFonts w:ascii="Calibri" w:hAnsi="Calibri" w:cs="Calibri"/>
          <w:i/>
          <w:sz w:val="22"/>
          <w:szCs w:val="22"/>
        </w:rPr>
        <w:t>)</w:t>
      </w:r>
    </w:p>
    <w:p w:rsidR="006048C4" w:rsidRPr="003B59D3" w:rsidRDefault="006048C4" w:rsidP="006048C4">
      <w:pPr>
        <w:spacing w:line="360" w:lineRule="auto"/>
        <w:ind w:left="1077" w:hanging="357"/>
        <w:jc w:val="center"/>
        <w:rPr>
          <w:b/>
          <w:sz w:val="18"/>
          <w:szCs w:val="18"/>
        </w:rPr>
      </w:pPr>
    </w:p>
    <w:p w:rsidR="006048C4" w:rsidRDefault="006048C4" w:rsidP="006048C4"/>
    <w:p w:rsidR="006048C4" w:rsidRPr="00631320" w:rsidRDefault="006048C4" w:rsidP="006048C4">
      <w:pPr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Podpisani/-a ______________________________________________________________</w:t>
      </w:r>
      <w:r>
        <w:rPr>
          <w:rFonts w:ascii="Calibri" w:hAnsi="Calibri" w:cs="Calibri"/>
          <w:sz w:val="22"/>
          <w:szCs w:val="22"/>
        </w:rPr>
        <w:t xml:space="preserve">________ </w:t>
      </w:r>
      <w:r w:rsidRPr="00631320">
        <w:rPr>
          <w:rFonts w:ascii="Calibri" w:hAnsi="Calibri" w:cs="Calibri"/>
          <w:sz w:val="22"/>
          <w:szCs w:val="22"/>
        </w:rPr>
        <w:t>,</w:t>
      </w:r>
    </w:p>
    <w:p w:rsidR="006048C4" w:rsidRPr="00631320" w:rsidRDefault="006048C4" w:rsidP="006048C4">
      <w:pPr>
        <w:jc w:val="center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(oče, mati, skrbnik)</w:t>
      </w:r>
    </w:p>
    <w:p w:rsidR="006048C4" w:rsidRPr="00631320" w:rsidRDefault="006048C4" w:rsidP="006048C4">
      <w:pPr>
        <w:rPr>
          <w:rFonts w:ascii="Calibri" w:hAnsi="Calibri" w:cs="Calibri"/>
          <w:sz w:val="22"/>
          <w:szCs w:val="22"/>
        </w:rPr>
      </w:pPr>
    </w:p>
    <w:p w:rsidR="006048C4" w:rsidRPr="00631320" w:rsidRDefault="006048C4" w:rsidP="006048C4">
      <w:pPr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stanujoč</w:t>
      </w:r>
      <w:r>
        <w:rPr>
          <w:rFonts w:ascii="Calibri" w:hAnsi="Calibri" w:cs="Calibri"/>
          <w:sz w:val="22"/>
          <w:szCs w:val="22"/>
        </w:rPr>
        <w:t>/-a</w:t>
      </w:r>
      <w:r w:rsidRPr="00631320">
        <w:rPr>
          <w:rFonts w:ascii="Calibri" w:hAnsi="Calibri" w:cs="Calibri"/>
          <w:sz w:val="22"/>
          <w:szCs w:val="22"/>
        </w:rPr>
        <w:t xml:space="preserve"> 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______,</w:t>
      </w:r>
    </w:p>
    <w:p w:rsidR="006048C4" w:rsidRPr="00631320" w:rsidRDefault="006048C4" w:rsidP="006048C4">
      <w:pPr>
        <w:rPr>
          <w:rFonts w:ascii="Calibri" w:hAnsi="Calibri" w:cs="Calibri"/>
          <w:sz w:val="22"/>
          <w:szCs w:val="22"/>
        </w:rPr>
      </w:pPr>
    </w:p>
    <w:p w:rsidR="006048C4" w:rsidRDefault="006048C4" w:rsidP="006048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mojega otroka </w:t>
      </w:r>
      <w:r w:rsidRPr="00631320">
        <w:rPr>
          <w:rFonts w:ascii="Calibri" w:hAnsi="Calibri" w:cs="Calibri"/>
          <w:sz w:val="22"/>
          <w:szCs w:val="22"/>
        </w:rPr>
        <w:t xml:space="preserve"> ____________________________________</w:t>
      </w:r>
      <w:r>
        <w:rPr>
          <w:rFonts w:ascii="Calibri" w:hAnsi="Calibri" w:cs="Calibri"/>
          <w:sz w:val="22"/>
          <w:szCs w:val="22"/>
        </w:rPr>
        <w:t>______</w:t>
      </w:r>
      <w:r w:rsidRPr="0063132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rojenega _______________ , </w:t>
      </w:r>
    </w:p>
    <w:p w:rsidR="006048C4" w:rsidRDefault="006048C4" w:rsidP="006048C4">
      <w:pPr>
        <w:rPr>
          <w:rFonts w:ascii="Calibri" w:hAnsi="Calibri" w:cs="Calibri"/>
          <w:sz w:val="22"/>
          <w:szCs w:val="22"/>
        </w:rPr>
      </w:pPr>
    </w:p>
    <w:p w:rsidR="006048C4" w:rsidRDefault="004155B5" w:rsidP="006048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 v šolskem letu </w:t>
      </w:r>
      <w:r w:rsidR="00D32B9D">
        <w:rPr>
          <w:rFonts w:ascii="Calibri" w:hAnsi="Calibri" w:cs="Calibri"/>
          <w:sz w:val="22"/>
          <w:szCs w:val="22"/>
        </w:rPr>
        <w:t>_________________</w:t>
      </w:r>
      <w:r w:rsidR="00D9037B">
        <w:rPr>
          <w:rFonts w:ascii="Calibri" w:hAnsi="Calibri" w:cs="Calibri"/>
          <w:sz w:val="22"/>
          <w:szCs w:val="22"/>
        </w:rPr>
        <w:t>___</w:t>
      </w:r>
      <w:r w:rsidR="006048C4">
        <w:rPr>
          <w:rFonts w:ascii="Calibri" w:hAnsi="Calibri" w:cs="Calibri"/>
          <w:sz w:val="22"/>
          <w:szCs w:val="22"/>
        </w:rPr>
        <w:t xml:space="preserve"> obiskuje  </w:t>
      </w:r>
      <w:r w:rsidR="006048C4" w:rsidRPr="00631320">
        <w:rPr>
          <w:rFonts w:ascii="Calibri" w:hAnsi="Calibri" w:cs="Calibri"/>
          <w:sz w:val="22"/>
          <w:szCs w:val="22"/>
        </w:rPr>
        <w:t>________</w:t>
      </w:r>
      <w:r w:rsidR="00D9037B">
        <w:rPr>
          <w:rFonts w:ascii="Calibri" w:hAnsi="Calibri" w:cs="Calibri"/>
          <w:sz w:val="22"/>
          <w:szCs w:val="22"/>
        </w:rPr>
        <w:t>___</w:t>
      </w:r>
      <w:bookmarkStart w:id="0" w:name="_GoBack"/>
      <w:bookmarkEnd w:id="0"/>
      <w:r w:rsidR="006048C4">
        <w:rPr>
          <w:rFonts w:ascii="Calibri" w:hAnsi="Calibri" w:cs="Calibri"/>
          <w:sz w:val="22"/>
          <w:szCs w:val="22"/>
        </w:rPr>
        <w:t xml:space="preserve">  razred</w:t>
      </w:r>
      <w:r w:rsidR="006048C4" w:rsidRPr="00631320">
        <w:rPr>
          <w:rFonts w:ascii="Calibri" w:hAnsi="Calibri" w:cs="Calibri"/>
          <w:sz w:val="22"/>
          <w:szCs w:val="22"/>
        </w:rPr>
        <w:t xml:space="preserve"> Osnovne šole Bogojina</w:t>
      </w:r>
      <w:r w:rsidR="006048C4">
        <w:rPr>
          <w:rFonts w:ascii="Calibri" w:hAnsi="Calibri" w:cs="Calibri"/>
          <w:sz w:val="22"/>
          <w:szCs w:val="22"/>
        </w:rPr>
        <w:t>,</w:t>
      </w:r>
      <w:r w:rsidR="006048C4" w:rsidRPr="00631320">
        <w:rPr>
          <w:rFonts w:ascii="Calibri" w:hAnsi="Calibri" w:cs="Calibri"/>
          <w:sz w:val="22"/>
          <w:szCs w:val="22"/>
        </w:rPr>
        <w:t xml:space="preserve"> </w:t>
      </w:r>
    </w:p>
    <w:p w:rsidR="006048C4" w:rsidRDefault="006048C4" w:rsidP="006048C4">
      <w:pPr>
        <w:rPr>
          <w:rFonts w:ascii="Calibri" w:hAnsi="Calibri" w:cs="Calibri"/>
          <w:sz w:val="22"/>
          <w:szCs w:val="22"/>
        </w:rPr>
      </w:pPr>
    </w:p>
    <w:p w:rsidR="006048C4" w:rsidRPr="00EF5C8E" w:rsidRDefault="006048C4" w:rsidP="006048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vlagam predlog </w:t>
      </w:r>
      <w:r w:rsidRPr="00631320">
        <w:rPr>
          <w:rFonts w:ascii="Calibri" w:hAnsi="Calibri" w:cs="Calibri"/>
          <w:sz w:val="22"/>
          <w:szCs w:val="22"/>
        </w:rPr>
        <w:t>za dodelitev</w:t>
      </w:r>
      <w:r>
        <w:rPr>
          <w:rFonts w:ascii="Calibri" w:hAnsi="Calibri" w:cs="Calibri"/>
          <w:sz w:val="22"/>
          <w:szCs w:val="22"/>
        </w:rPr>
        <w:t xml:space="preserve"> </w:t>
      </w:r>
      <w:r w:rsidRPr="00EF5C8E">
        <w:rPr>
          <w:rFonts w:ascii="Calibri" w:hAnsi="Calibri" w:cs="Calibri"/>
          <w:b/>
          <w:sz w:val="22"/>
          <w:szCs w:val="22"/>
        </w:rPr>
        <w:t>statusa</w:t>
      </w:r>
      <w:r w:rsidRPr="00631320">
        <w:rPr>
          <w:rFonts w:ascii="Calibri" w:hAnsi="Calibri" w:cs="Calibri"/>
          <w:b/>
          <w:sz w:val="22"/>
          <w:szCs w:val="22"/>
        </w:rPr>
        <w:t xml:space="preserve"> </w:t>
      </w:r>
      <w:r w:rsidRPr="003B59D3">
        <w:rPr>
          <w:rFonts w:ascii="Calibri" w:hAnsi="Calibri" w:cs="Calibri"/>
          <w:i/>
          <w:sz w:val="20"/>
          <w:szCs w:val="20"/>
        </w:rPr>
        <w:t>(ustrezno</w:t>
      </w:r>
      <w:r>
        <w:rPr>
          <w:rFonts w:ascii="Calibri" w:hAnsi="Calibri" w:cs="Calibri"/>
          <w:i/>
          <w:sz w:val="20"/>
          <w:szCs w:val="20"/>
        </w:rPr>
        <w:t xml:space="preserve"> obkrožite</w:t>
      </w:r>
      <w:r w:rsidRPr="003B59D3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>:</w:t>
      </w:r>
    </w:p>
    <w:p w:rsidR="006048C4" w:rsidRPr="00631320" w:rsidRDefault="006048C4" w:rsidP="006048C4">
      <w:pPr>
        <w:rPr>
          <w:rFonts w:ascii="Calibri" w:hAnsi="Calibri" w:cs="Calibri"/>
          <w:sz w:val="22"/>
          <w:szCs w:val="22"/>
        </w:rPr>
      </w:pPr>
    </w:p>
    <w:p w:rsidR="006048C4" w:rsidRPr="003B59D3" w:rsidRDefault="006048C4" w:rsidP="006048C4">
      <w:pPr>
        <w:pStyle w:val="Naslov1"/>
        <w:tabs>
          <w:tab w:val="left" w:pos="3544"/>
        </w:tabs>
        <w:spacing w:line="360" w:lineRule="auto"/>
        <w:jc w:val="center"/>
        <w:rPr>
          <w:rFonts w:ascii="Calibri" w:hAnsi="Calibri" w:cs="Calibri"/>
          <w:bCs w:val="0"/>
          <w:iCs/>
        </w:rPr>
      </w:pPr>
      <w:r>
        <w:rPr>
          <w:rFonts w:ascii="Calibri" w:hAnsi="Calibri" w:cs="Calibri"/>
          <w:bCs w:val="0"/>
          <w:iCs/>
        </w:rPr>
        <w:t xml:space="preserve">       a</w:t>
      </w:r>
      <w:r w:rsidRPr="003B59D3">
        <w:rPr>
          <w:rFonts w:ascii="Calibri" w:hAnsi="Calibri" w:cs="Calibri"/>
          <w:bCs w:val="0"/>
          <w:iCs/>
        </w:rPr>
        <w:t>) PERSPEKTIVNEGA ŠPORTNIKA</w:t>
      </w:r>
    </w:p>
    <w:p w:rsidR="006048C4" w:rsidRPr="003B59D3" w:rsidRDefault="006048C4" w:rsidP="006048C4">
      <w:pPr>
        <w:pStyle w:val="Naslov1"/>
        <w:tabs>
          <w:tab w:val="left" w:pos="2835"/>
        </w:tabs>
        <w:spacing w:line="360" w:lineRule="auto"/>
        <w:rPr>
          <w:rFonts w:ascii="Calibri" w:hAnsi="Calibri" w:cs="Calibri"/>
          <w:b w:val="0"/>
          <w:bCs w:val="0"/>
          <w:iCs/>
        </w:rPr>
      </w:pPr>
      <w:r>
        <w:rPr>
          <w:rFonts w:ascii="Calibri" w:hAnsi="Calibri" w:cs="Calibri"/>
          <w:bCs w:val="0"/>
          <w:iCs/>
        </w:rPr>
        <w:t xml:space="preserve">                                                     </w:t>
      </w:r>
      <w:r>
        <w:rPr>
          <w:rFonts w:ascii="Calibri" w:hAnsi="Calibri" w:cs="Calibri"/>
          <w:bCs w:val="0"/>
          <w:iCs/>
        </w:rPr>
        <w:tab/>
      </w:r>
      <w:r w:rsidRPr="003B59D3">
        <w:rPr>
          <w:rFonts w:ascii="Calibri" w:hAnsi="Calibri" w:cs="Calibri"/>
          <w:bCs w:val="0"/>
          <w:iCs/>
        </w:rPr>
        <w:t>b) VRHUNSKEGA ŠPORTNIKA</w:t>
      </w:r>
    </w:p>
    <w:p w:rsidR="006048C4" w:rsidRPr="00631320" w:rsidRDefault="006048C4" w:rsidP="006048C4">
      <w:pPr>
        <w:jc w:val="both"/>
        <w:rPr>
          <w:rFonts w:ascii="Calibri" w:hAnsi="Calibri" w:cs="Calibri"/>
          <w:sz w:val="22"/>
          <w:szCs w:val="22"/>
        </w:rPr>
      </w:pPr>
    </w:p>
    <w:p w:rsidR="006048C4" w:rsidRPr="00631320" w:rsidRDefault="006048C4" w:rsidP="006048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Spodaj podpisani/-a:</w:t>
      </w:r>
    </w:p>
    <w:p w:rsidR="006048C4" w:rsidRPr="00631320" w:rsidRDefault="006048C4" w:rsidP="006048C4">
      <w:pPr>
        <w:pStyle w:val="Odstavekseznama"/>
        <w:spacing w:line="360" w:lineRule="auto"/>
        <w:ind w:left="0" w:firstLine="0"/>
        <w:jc w:val="both"/>
        <w:rPr>
          <w:rFonts w:cs="Calibri"/>
        </w:rPr>
      </w:pPr>
      <w:r w:rsidRPr="00631320">
        <w:rPr>
          <w:rFonts w:cs="Calibri"/>
        </w:rPr>
        <w:t>- dovoljujem, da lahko šola uporabi podatke iz prilog za namen dodelitve statusa in</w:t>
      </w:r>
    </w:p>
    <w:p w:rsidR="006048C4" w:rsidRPr="00EF5C8E" w:rsidRDefault="006048C4" w:rsidP="006048C4">
      <w:pPr>
        <w:pStyle w:val="Odstavekseznama"/>
        <w:spacing w:line="360" w:lineRule="auto"/>
        <w:ind w:left="0" w:firstLine="0"/>
        <w:jc w:val="both"/>
        <w:rPr>
          <w:rFonts w:cs="Calibri"/>
        </w:rPr>
      </w:pPr>
      <w:r w:rsidRPr="00631320">
        <w:rPr>
          <w:rFonts w:cs="Calibri"/>
        </w:rPr>
        <w:t>- se zavezujem, da bom šoli nemudoma sporočil/-a vsako spremembo, ki bi vplivala na upravičenost do dodelitve statusa.</w:t>
      </w:r>
      <w:r w:rsidRPr="00EF5C8E">
        <w:rPr>
          <w:rFonts w:cs="Calibri"/>
        </w:rPr>
        <w:t xml:space="preserve"> </w:t>
      </w:r>
    </w:p>
    <w:p w:rsidR="006048C4" w:rsidRDefault="006048C4" w:rsidP="006048C4">
      <w:pPr>
        <w:rPr>
          <w:rFonts w:ascii="Calibri" w:hAnsi="Calibri" w:cs="Calibri"/>
          <w:sz w:val="22"/>
          <w:szCs w:val="22"/>
        </w:rPr>
      </w:pPr>
    </w:p>
    <w:p w:rsidR="006048C4" w:rsidRPr="00631320" w:rsidRDefault="006048C4" w:rsidP="006048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Podpis </w:t>
      </w:r>
      <w:r w:rsidRPr="00631320">
        <w:rPr>
          <w:rFonts w:ascii="Calibri" w:hAnsi="Calibri" w:cs="Calibri"/>
          <w:sz w:val="22"/>
          <w:szCs w:val="22"/>
        </w:rPr>
        <w:t>staršev oz.</w:t>
      </w:r>
      <w:r>
        <w:rPr>
          <w:rFonts w:ascii="Calibri" w:hAnsi="Calibri" w:cs="Calibri"/>
          <w:sz w:val="22"/>
          <w:szCs w:val="22"/>
        </w:rPr>
        <w:t xml:space="preserve"> skrbnikov</w:t>
      </w:r>
      <w:r w:rsidRPr="00631320">
        <w:rPr>
          <w:rFonts w:ascii="Calibri" w:hAnsi="Calibri" w:cs="Calibri"/>
          <w:sz w:val="22"/>
          <w:szCs w:val="22"/>
        </w:rPr>
        <w:t xml:space="preserve">: </w:t>
      </w:r>
    </w:p>
    <w:p w:rsidR="006048C4" w:rsidRPr="00631320" w:rsidRDefault="006048C4" w:rsidP="006048C4">
      <w:pPr>
        <w:ind w:left="4617" w:firstLine="339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 xml:space="preserve">                 </w:t>
      </w:r>
    </w:p>
    <w:p w:rsidR="006048C4" w:rsidRPr="00EF5C8E" w:rsidRDefault="006048C4" w:rsidP="006048C4">
      <w:pPr>
        <w:rPr>
          <w:rFonts w:ascii="Calibri" w:hAnsi="Calibri" w:cs="Calibri"/>
          <w:sz w:val="22"/>
          <w:szCs w:val="22"/>
        </w:rPr>
      </w:pPr>
      <w:r w:rsidRPr="00EF5C8E">
        <w:rPr>
          <w:rFonts w:ascii="Calibri" w:hAnsi="Calibri" w:cs="Calibri"/>
          <w:sz w:val="22"/>
          <w:szCs w:val="22"/>
        </w:rPr>
        <w:t>V/na ___________________, _______________</w:t>
      </w:r>
      <w:r w:rsidRPr="00EF5C8E">
        <w:rPr>
          <w:rFonts w:ascii="Calibri" w:hAnsi="Calibri" w:cs="Calibri"/>
          <w:sz w:val="22"/>
          <w:szCs w:val="22"/>
        </w:rPr>
        <w:tab/>
        <w:t xml:space="preserve">                ______________________________</w:t>
      </w:r>
    </w:p>
    <w:p w:rsidR="006048C4" w:rsidRDefault="006048C4" w:rsidP="006048C4">
      <w:pPr>
        <w:rPr>
          <w:rFonts w:ascii="Calibri" w:hAnsi="Calibri" w:cs="Calibri"/>
          <w:i/>
          <w:sz w:val="20"/>
          <w:szCs w:val="20"/>
        </w:rPr>
      </w:pPr>
      <w:r w:rsidRPr="00EF5C8E">
        <w:rPr>
          <w:rFonts w:ascii="Calibri" w:hAnsi="Calibri" w:cs="Calibri"/>
          <w:i/>
          <w:sz w:val="20"/>
          <w:szCs w:val="20"/>
        </w:rPr>
        <w:t xml:space="preserve">                   (kraj)</w:t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  <w:t xml:space="preserve">     (datum)       </w:t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  <w:t xml:space="preserve">     </w:t>
      </w:r>
    </w:p>
    <w:p w:rsidR="006048C4" w:rsidRPr="00631320" w:rsidRDefault="006048C4" w:rsidP="006048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631320">
        <w:rPr>
          <w:rFonts w:ascii="Calibri" w:hAnsi="Calibri" w:cs="Calibri"/>
          <w:sz w:val="22"/>
          <w:szCs w:val="22"/>
        </w:rPr>
        <w:t xml:space="preserve"> ______________________________</w:t>
      </w:r>
    </w:p>
    <w:p w:rsidR="006048C4" w:rsidRDefault="006048C4" w:rsidP="006048C4">
      <w:pPr>
        <w:rPr>
          <w:rFonts w:ascii="Calibri" w:hAnsi="Calibri" w:cs="Calibri"/>
          <w:b/>
          <w:sz w:val="20"/>
          <w:szCs w:val="20"/>
        </w:rPr>
      </w:pPr>
    </w:p>
    <w:p w:rsidR="006048C4" w:rsidRPr="00631320" w:rsidRDefault="006048C4" w:rsidP="006048C4">
      <w:pPr>
        <w:rPr>
          <w:rFonts w:ascii="Calibri" w:hAnsi="Calibri" w:cs="Calibri"/>
          <w:sz w:val="22"/>
          <w:szCs w:val="22"/>
        </w:rPr>
      </w:pPr>
      <w:r w:rsidRPr="00D15A43">
        <w:rPr>
          <w:rFonts w:ascii="Calibri" w:hAnsi="Calibri" w:cs="Calibri"/>
          <w:b/>
          <w:sz w:val="20"/>
          <w:szCs w:val="20"/>
        </w:rPr>
        <w:t>OBVEZNE PRILOGE</w:t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  <w:r w:rsidRPr="00EF5C8E">
        <w:rPr>
          <w:rFonts w:ascii="Calibri" w:hAnsi="Calibri" w:cs="Calibri"/>
          <w:i/>
          <w:sz w:val="20"/>
          <w:szCs w:val="20"/>
        </w:rPr>
        <w:tab/>
      </w:r>
    </w:p>
    <w:p w:rsidR="006048C4" w:rsidRPr="00EF5C8E" w:rsidRDefault="006048C4" w:rsidP="006048C4">
      <w:pPr>
        <w:rPr>
          <w:rFonts w:ascii="Calibri" w:hAnsi="Calibri" w:cs="Calibri"/>
          <w:i/>
          <w:sz w:val="10"/>
          <w:szCs w:val="10"/>
        </w:rPr>
      </w:pPr>
      <w:r w:rsidRPr="00EF5C8E">
        <w:rPr>
          <w:rFonts w:ascii="Calibri" w:hAnsi="Calibri" w:cs="Calibri"/>
          <w:i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48C4" w:rsidRPr="00007C78" w:rsidTr="001F6CCE">
        <w:tc>
          <w:tcPr>
            <w:tcW w:w="9212" w:type="dxa"/>
          </w:tcPr>
          <w:p w:rsidR="006048C4" w:rsidRPr="00007C78" w:rsidRDefault="006048C4" w:rsidP="001F6CCE">
            <w:pPr>
              <w:rPr>
                <w:rFonts w:ascii="Calibri" w:hAnsi="Calibri" w:cs="Calibri"/>
                <w:sz w:val="6"/>
                <w:szCs w:val="6"/>
              </w:rPr>
            </w:pPr>
          </w:p>
          <w:p w:rsidR="006048C4" w:rsidRPr="00007C78" w:rsidRDefault="006048C4" w:rsidP="001F6CCE">
            <w:pPr>
              <w:rPr>
                <w:rFonts w:ascii="Calibri" w:hAnsi="Calibri" w:cs="Calibri"/>
                <w:sz w:val="20"/>
                <w:szCs w:val="20"/>
              </w:rPr>
            </w:pPr>
            <w:r w:rsidRPr="00007C78">
              <w:rPr>
                <w:rFonts w:ascii="Calibri" w:hAnsi="Calibri" w:cs="Calibri"/>
                <w:sz w:val="20"/>
                <w:szCs w:val="20"/>
              </w:rPr>
              <w:t>Predlogu prilagam (</w:t>
            </w:r>
            <w:r w:rsidRPr="00007C78">
              <w:rPr>
                <w:rFonts w:ascii="Calibri" w:hAnsi="Calibri" w:cs="Calibri"/>
                <w:i/>
                <w:sz w:val="20"/>
                <w:szCs w:val="20"/>
              </w:rPr>
              <w:t>ustrezno označite</w:t>
            </w:r>
            <w:r w:rsidRPr="00007C78">
              <w:rPr>
                <w:rFonts w:ascii="Calibri" w:hAnsi="Calibri" w:cs="Calibri"/>
                <w:sz w:val="20"/>
                <w:szCs w:val="20"/>
              </w:rPr>
              <w:t>):</w:t>
            </w:r>
          </w:p>
          <w:p w:rsidR="006048C4" w:rsidRPr="00007C78" w:rsidRDefault="006048C4" w:rsidP="001F6CC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048C4" w:rsidRPr="00007C78" w:rsidRDefault="006048C4" w:rsidP="001F6CCE">
            <w:pPr>
              <w:pStyle w:val="Odstavekseznama"/>
              <w:rPr>
                <w:rFonts w:cs="Calibri"/>
                <w:sz w:val="20"/>
                <w:szCs w:val="20"/>
              </w:rPr>
            </w:pPr>
            <w:r w:rsidRPr="00007C78">
              <w:rPr>
                <w:rFonts w:cs="Calibri"/>
                <w:color w:val="000000"/>
                <w:sz w:val="20"/>
                <w:szCs w:val="20"/>
              </w:rPr>
              <w:sym w:font="Kidprint" w:char="F090"/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predlog, ki ga</w:t>
            </w:r>
            <w:r w:rsidRPr="00007C78">
              <w:rPr>
                <w:rFonts w:cs="Calibri"/>
                <w:color w:val="000000"/>
                <w:sz w:val="20"/>
                <w:szCs w:val="20"/>
              </w:rPr>
              <w:t xml:space="preserve"> izpolni klub (obrazec)</w:t>
            </w:r>
          </w:p>
          <w:p w:rsidR="006048C4" w:rsidRPr="00007C78" w:rsidRDefault="006048C4" w:rsidP="001F6CCE">
            <w:pPr>
              <w:pStyle w:val="Odstavekseznama"/>
              <w:ind w:left="0" w:firstLine="0"/>
              <w:rPr>
                <w:rFonts w:cs="Calibri"/>
                <w:sz w:val="20"/>
                <w:szCs w:val="20"/>
              </w:rPr>
            </w:pPr>
          </w:p>
          <w:p w:rsidR="006048C4" w:rsidRPr="00007C78" w:rsidRDefault="006048C4" w:rsidP="001F6CCE">
            <w:pPr>
              <w:pStyle w:val="Odstavekseznama"/>
              <w:rPr>
                <w:rFonts w:cs="Calibri"/>
                <w:sz w:val="20"/>
                <w:szCs w:val="20"/>
              </w:rPr>
            </w:pPr>
            <w:r w:rsidRPr="00007C78">
              <w:rPr>
                <w:rFonts w:cs="Calibri"/>
                <w:color w:val="000000"/>
                <w:sz w:val="20"/>
                <w:szCs w:val="20"/>
              </w:rPr>
              <w:sym w:font="Kidprint" w:char="F090"/>
            </w:r>
            <w:r w:rsidRPr="00007C78">
              <w:rPr>
                <w:rFonts w:cs="Calibri"/>
                <w:color w:val="000000"/>
                <w:sz w:val="20"/>
                <w:szCs w:val="20"/>
              </w:rPr>
              <w:t xml:space="preserve">  uradno </w:t>
            </w:r>
            <w:r w:rsidRPr="00007C78">
              <w:rPr>
                <w:rFonts w:cs="Calibri"/>
                <w:sz w:val="20"/>
                <w:szCs w:val="20"/>
              </w:rPr>
              <w:t>potrdilo, da je učenec/-</w:t>
            </w:r>
            <w:proofErr w:type="spellStart"/>
            <w:r w:rsidRPr="00007C78">
              <w:rPr>
                <w:rFonts w:cs="Calibri"/>
                <w:sz w:val="20"/>
                <w:szCs w:val="20"/>
              </w:rPr>
              <w:t>ka</w:t>
            </w:r>
            <w:proofErr w:type="spellEnd"/>
            <w:r w:rsidRPr="00007C78">
              <w:rPr>
                <w:rFonts w:cs="Calibri"/>
                <w:sz w:val="20"/>
                <w:szCs w:val="20"/>
              </w:rPr>
              <w:t xml:space="preserve"> registriran/-a pri nacionalni panožni športni zvezi in da</w:t>
            </w:r>
          </w:p>
          <w:p w:rsidR="006048C4" w:rsidRPr="00007C78" w:rsidRDefault="006048C4" w:rsidP="001F6CCE">
            <w:pPr>
              <w:pStyle w:val="Odstavekseznama"/>
              <w:rPr>
                <w:rFonts w:cs="Calibri"/>
                <w:sz w:val="20"/>
                <w:szCs w:val="20"/>
              </w:rPr>
            </w:pPr>
            <w:r w:rsidRPr="00007C78">
              <w:rPr>
                <w:rFonts w:cs="Calibri"/>
                <w:sz w:val="20"/>
                <w:szCs w:val="20"/>
              </w:rPr>
              <w:t xml:space="preserve">       tekmuje v uradnih tekmovalnih sistemih nacionalnih panožnih zvez</w:t>
            </w:r>
          </w:p>
          <w:p w:rsidR="006048C4" w:rsidRPr="00007C78" w:rsidRDefault="006048C4" w:rsidP="001F6CCE">
            <w:pPr>
              <w:pStyle w:val="Odstavekseznama"/>
              <w:ind w:left="1440" w:firstLine="0"/>
              <w:rPr>
                <w:rFonts w:cs="Calibri"/>
                <w:sz w:val="20"/>
                <w:szCs w:val="20"/>
              </w:rPr>
            </w:pPr>
          </w:p>
          <w:p w:rsidR="006048C4" w:rsidRPr="00007C78" w:rsidRDefault="006048C4" w:rsidP="001F6CCE">
            <w:pPr>
              <w:pStyle w:val="Odstavekseznama"/>
              <w:rPr>
                <w:rFonts w:cs="Calibri"/>
                <w:i/>
                <w:sz w:val="20"/>
                <w:szCs w:val="20"/>
              </w:rPr>
            </w:pPr>
            <w:r w:rsidRPr="00007C78">
              <w:rPr>
                <w:rFonts w:cs="Calibri"/>
                <w:color w:val="000000"/>
                <w:sz w:val="20"/>
                <w:szCs w:val="20"/>
              </w:rPr>
              <w:sym w:font="Kidprint" w:char="F090"/>
            </w:r>
            <w:r w:rsidRPr="00007C78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007C78">
              <w:rPr>
                <w:rFonts w:cs="Calibri"/>
                <w:sz w:val="20"/>
                <w:szCs w:val="20"/>
              </w:rPr>
              <w:t xml:space="preserve">uradno potrdilo o vrhunskem športnem dosežku mednarodne vrednosti </w:t>
            </w:r>
            <w:r w:rsidRPr="00007C78">
              <w:rPr>
                <w:rFonts w:cs="Calibri"/>
                <w:i/>
                <w:sz w:val="20"/>
                <w:szCs w:val="20"/>
              </w:rPr>
              <w:t>(za status vrhunskega športnika )</w:t>
            </w:r>
          </w:p>
          <w:p w:rsidR="006048C4" w:rsidRPr="00007C78" w:rsidRDefault="006048C4" w:rsidP="001F6CCE">
            <w:pPr>
              <w:pStyle w:val="Odstavekseznama"/>
              <w:rPr>
                <w:rFonts w:cs="Calibri"/>
                <w:sz w:val="6"/>
                <w:szCs w:val="6"/>
              </w:rPr>
            </w:pPr>
          </w:p>
        </w:tc>
      </w:tr>
    </w:tbl>
    <w:p w:rsidR="006048C4" w:rsidRPr="00EF5C8E" w:rsidRDefault="006048C4" w:rsidP="006048C4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PREDLOG ZA DODELITEV</w:t>
      </w:r>
      <w:r w:rsidRPr="00EF5C8E">
        <w:rPr>
          <w:rFonts w:ascii="Calibri" w:hAnsi="Calibri" w:cs="Calibri"/>
          <w:sz w:val="28"/>
          <w:szCs w:val="28"/>
        </w:rPr>
        <w:t xml:space="preserve"> STATUSA </w:t>
      </w:r>
    </w:p>
    <w:p w:rsidR="006048C4" w:rsidRPr="00EF5C8E" w:rsidRDefault="006048C4" w:rsidP="006048C4">
      <w:pPr>
        <w:pStyle w:val="Naslov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EF5C8E">
        <w:rPr>
          <w:rFonts w:ascii="Calibri" w:hAnsi="Calibri" w:cs="Calibri"/>
          <w:sz w:val="28"/>
          <w:szCs w:val="28"/>
        </w:rPr>
        <w:t xml:space="preserve">PERSPEKTIVNEGA/VRHUNSKEGA ŠPORTNIKA/-CE </w:t>
      </w:r>
    </w:p>
    <w:p w:rsidR="006048C4" w:rsidRPr="00631320" w:rsidRDefault="006048C4" w:rsidP="006048C4">
      <w:pPr>
        <w:pStyle w:val="Naslov1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631320">
        <w:rPr>
          <w:rFonts w:ascii="Calibri" w:hAnsi="Calibri" w:cs="Calibri"/>
          <w:i/>
          <w:sz w:val="22"/>
          <w:szCs w:val="22"/>
        </w:rPr>
        <w:t xml:space="preserve">(izpolni </w:t>
      </w:r>
      <w:r>
        <w:rPr>
          <w:rFonts w:ascii="Calibri" w:hAnsi="Calibri" w:cs="Calibri"/>
          <w:i/>
          <w:sz w:val="22"/>
          <w:szCs w:val="22"/>
        </w:rPr>
        <w:t>klub</w:t>
      </w:r>
      <w:r w:rsidRPr="00631320">
        <w:rPr>
          <w:rFonts w:ascii="Calibri" w:hAnsi="Calibri" w:cs="Calibri"/>
          <w:i/>
          <w:sz w:val="22"/>
          <w:szCs w:val="22"/>
        </w:rPr>
        <w:t>)</w:t>
      </w:r>
    </w:p>
    <w:p w:rsidR="006048C4" w:rsidRPr="00631320" w:rsidRDefault="006048C4" w:rsidP="006048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048C4" w:rsidRPr="00631320" w:rsidRDefault="006048C4" w:rsidP="006048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Klub: _________________________________________________________</w:t>
      </w:r>
    </w:p>
    <w:p w:rsidR="006048C4" w:rsidRPr="00631320" w:rsidRDefault="006048C4" w:rsidP="006048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Naslov: ___________________________________________________________________</w:t>
      </w:r>
    </w:p>
    <w:p w:rsidR="006048C4" w:rsidRPr="00631320" w:rsidRDefault="006048C4" w:rsidP="006048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Telefon: _______________________   e-pošta: ___________________________________</w:t>
      </w:r>
    </w:p>
    <w:p w:rsidR="006048C4" w:rsidRPr="00631320" w:rsidRDefault="006048C4" w:rsidP="006048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Ime in priimek predsednika: __________________________________________________</w:t>
      </w:r>
    </w:p>
    <w:p w:rsidR="006048C4" w:rsidRPr="00631320" w:rsidRDefault="006048C4" w:rsidP="006048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Ime in priimek trenerja: ______________________________________________________</w:t>
      </w:r>
    </w:p>
    <w:p w:rsidR="006048C4" w:rsidRPr="00631320" w:rsidRDefault="006048C4" w:rsidP="006048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048C4" w:rsidRDefault="006048C4" w:rsidP="006048C4">
      <w:pPr>
        <w:spacing w:line="360" w:lineRule="auto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Učenec/-</w:t>
      </w:r>
      <w:proofErr w:type="spellStart"/>
      <w:r w:rsidRPr="00631320">
        <w:rPr>
          <w:rFonts w:ascii="Calibri" w:hAnsi="Calibri" w:cs="Calibri"/>
          <w:sz w:val="22"/>
          <w:szCs w:val="22"/>
        </w:rPr>
        <w:t>ka</w:t>
      </w:r>
      <w:proofErr w:type="spellEnd"/>
      <w:r w:rsidRPr="006313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631320"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 xml:space="preserve">______ </w:t>
      </w:r>
      <w:r w:rsidRPr="00631320">
        <w:rPr>
          <w:rFonts w:ascii="Calibri" w:hAnsi="Calibri" w:cs="Calibri"/>
          <w:sz w:val="22"/>
          <w:szCs w:val="22"/>
        </w:rPr>
        <w:t xml:space="preserve"> ima treninge po naslednjem razporedu:</w:t>
      </w:r>
    </w:p>
    <w:p w:rsidR="006048C4" w:rsidRPr="00EF5C8E" w:rsidRDefault="006048C4" w:rsidP="006048C4">
      <w:pPr>
        <w:spacing w:line="360" w:lineRule="auto"/>
        <w:rPr>
          <w:rFonts w:ascii="Calibri" w:hAnsi="Calibri" w:cs="Calibri"/>
          <w:sz w:val="10"/>
          <w:szCs w:val="10"/>
        </w:rPr>
      </w:pPr>
    </w:p>
    <w:tbl>
      <w:tblPr>
        <w:tblW w:w="92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184"/>
        <w:gridCol w:w="1184"/>
        <w:gridCol w:w="1184"/>
        <w:gridCol w:w="1184"/>
        <w:gridCol w:w="1184"/>
        <w:gridCol w:w="1184"/>
        <w:gridCol w:w="1184"/>
      </w:tblGrid>
      <w:tr w:rsidR="006048C4" w:rsidRPr="00631320" w:rsidTr="001F6CCE">
        <w:trPr>
          <w:trHeight w:val="331"/>
        </w:trPr>
        <w:tc>
          <w:tcPr>
            <w:tcW w:w="978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Ponedeljek</w:t>
            </w: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Torek</w:t>
            </w: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Sreda</w:t>
            </w: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Četrtek</w:t>
            </w: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Petek</w:t>
            </w: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Sobota</w:t>
            </w: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631320">
              <w:rPr>
                <w:rFonts w:ascii="Calibri" w:hAnsi="Calibri" w:cs="Calibri"/>
                <w:smallCaps/>
                <w:sz w:val="20"/>
                <w:szCs w:val="20"/>
              </w:rPr>
              <w:t>Nedelja</w:t>
            </w:r>
          </w:p>
        </w:tc>
      </w:tr>
      <w:tr w:rsidR="006048C4" w:rsidRPr="00631320" w:rsidTr="001F6CCE">
        <w:trPr>
          <w:trHeight w:val="786"/>
        </w:trPr>
        <w:tc>
          <w:tcPr>
            <w:tcW w:w="978" w:type="dxa"/>
            <w:vAlign w:val="center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1320">
              <w:rPr>
                <w:rFonts w:ascii="Calibri" w:hAnsi="Calibri" w:cs="Calibri"/>
                <w:sz w:val="20"/>
                <w:szCs w:val="20"/>
              </w:rPr>
              <w:t>od – do</w:t>
            </w: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48C4" w:rsidRPr="00631320" w:rsidRDefault="006048C4" w:rsidP="001F6CC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048C4" w:rsidRPr="00631320" w:rsidRDefault="006048C4" w:rsidP="006048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048C4" w:rsidRPr="00631320" w:rsidRDefault="006048C4" w:rsidP="006048C4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>Doseženi rezultati na državnem in mednarodnem nivoju v preteklem šolskem letu: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48C4" w:rsidRPr="00007C78" w:rsidTr="001F6CCE">
        <w:tc>
          <w:tcPr>
            <w:tcW w:w="9212" w:type="dxa"/>
          </w:tcPr>
          <w:p w:rsidR="006048C4" w:rsidRPr="00007C78" w:rsidRDefault="006048C4" w:rsidP="001F6CCE">
            <w:pPr>
              <w:spacing w:before="12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C78">
              <w:rPr>
                <w:rFonts w:ascii="Calibri" w:hAnsi="Calibri" w:cs="Calibri"/>
                <w:sz w:val="20"/>
                <w:szCs w:val="20"/>
              </w:rPr>
              <w:t>Posamezno:</w:t>
            </w:r>
          </w:p>
          <w:p w:rsidR="006048C4" w:rsidRPr="00007C78" w:rsidRDefault="006048C4" w:rsidP="001F6CCE">
            <w:pPr>
              <w:spacing w:before="12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48C4" w:rsidRPr="00007C78" w:rsidTr="001F6CCE">
        <w:tc>
          <w:tcPr>
            <w:tcW w:w="9212" w:type="dxa"/>
          </w:tcPr>
          <w:p w:rsidR="006048C4" w:rsidRPr="00007C78" w:rsidRDefault="006048C4" w:rsidP="001F6CCE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C78">
              <w:rPr>
                <w:rFonts w:ascii="Calibri" w:hAnsi="Calibri" w:cs="Calibri"/>
                <w:sz w:val="20"/>
                <w:szCs w:val="20"/>
              </w:rPr>
              <w:t>Ekipno:</w:t>
            </w:r>
          </w:p>
          <w:p w:rsidR="006048C4" w:rsidRPr="00007C78" w:rsidRDefault="006048C4" w:rsidP="001F6CCE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048C4" w:rsidRPr="00631320" w:rsidRDefault="006048C4" w:rsidP="006048C4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6048C4" w:rsidRPr="00EF5C8E" w:rsidRDefault="006048C4" w:rsidP="006048C4">
      <w:pPr>
        <w:spacing w:line="276" w:lineRule="auto"/>
        <w:rPr>
          <w:rFonts w:ascii="Calibri" w:hAnsi="Calibri" w:cs="Calibri"/>
          <w:sz w:val="20"/>
          <w:szCs w:val="20"/>
        </w:rPr>
      </w:pPr>
      <w:r w:rsidRPr="00631320">
        <w:rPr>
          <w:rFonts w:ascii="Calibri" w:hAnsi="Calibri" w:cs="Calibri"/>
          <w:sz w:val="22"/>
          <w:szCs w:val="22"/>
        </w:rPr>
        <w:t>Učenec</w:t>
      </w:r>
      <w:r>
        <w:rPr>
          <w:rFonts w:ascii="Calibri" w:hAnsi="Calibri" w:cs="Calibri"/>
          <w:sz w:val="22"/>
          <w:szCs w:val="22"/>
        </w:rPr>
        <w:t>/</w:t>
      </w:r>
      <w:r w:rsidRPr="00631320">
        <w:rPr>
          <w:rFonts w:ascii="Calibri" w:hAnsi="Calibri" w:cs="Calibri"/>
          <w:sz w:val="22"/>
          <w:szCs w:val="22"/>
        </w:rPr>
        <w:t>-</w:t>
      </w:r>
      <w:proofErr w:type="spellStart"/>
      <w:r w:rsidRPr="00631320">
        <w:rPr>
          <w:rFonts w:ascii="Calibri" w:hAnsi="Calibri" w:cs="Calibri"/>
          <w:sz w:val="22"/>
          <w:szCs w:val="22"/>
        </w:rPr>
        <w:t>ka</w:t>
      </w:r>
      <w:proofErr w:type="spellEnd"/>
      <w:r w:rsidRPr="00631320">
        <w:rPr>
          <w:rFonts w:ascii="Calibri" w:hAnsi="Calibri" w:cs="Calibri"/>
          <w:sz w:val="22"/>
          <w:szCs w:val="22"/>
        </w:rPr>
        <w:t xml:space="preserve"> bo </w:t>
      </w:r>
      <w:r>
        <w:rPr>
          <w:rFonts w:ascii="Calibri" w:hAnsi="Calibri" w:cs="Calibri"/>
          <w:sz w:val="22"/>
          <w:szCs w:val="22"/>
        </w:rPr>
        <w:t xml:space="preserve">v tem šolskem letu </w:t>
      </w:r>
      <w:r w:rsidRPr="00631320">
        <w:rPr>
          <w:rFonts w:ascii="Calibri" w:hAnsi="Calibri" w:cs="Calibri"/>
          <w:sz w:val="22"/>
          <w:szCs w:val="22"/>
        </w:rPr>
        <w:t xml:space="preserve">nastopil/-a predvidoma na naslednjih tekmovanjih regionalne, državne in mednarodne ravni </w:t>
      </w:r>
      <w:r w:rsidRPr="00EF5C8E">
        <w:rPr>
          <w:rFonts w:ascii="Calibri" w:hAnsi="Calibri" w:cs="Calibri"/>
          <w:sz w:val="20"/>
          <w:szCs w:val="20"/>
        </w:rPr>
        <w:t>(</w:t>
      </w:r>
      <w:r w:rsidRPr="00EF5C8E">
        <w:rPr>
          <w:rFonts w:ascii="Calibri" w:hAnsi="Calibri" w:cs="Calibri"/>
          <w:i/>
          <w:sz w:val="20"/>
          <w:szCs w:val="20"/>
        </w:rPr>
        <w:t>datum in tekma</w:t>
      </w:r>
      <w:r w:rsidRPr="00EF5C8E">
        <w:rPr>
          <w:rFonts w:ascii="Calibri" w:hAnsi="Calibri" w:cs="Calibri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48C4" w:rsidRPr="00007C78" w:rsidTr="001F6CCE">
        <w:tc>
          <w:tcPr>
            <w:tcW w:w="9212" w:type="dxa"/>
          </w:tcPr>
          <w:p w:rsidR="006048C4" w:rsidRPr="00007C78" w:rsidRDefault="006048C4" w:rsidP="001F6C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048C4" w:rsidRPr="00007C78" w:rsidRDefault="006048C4" w:rsidP="001F6C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048C4" w:rsidRPr="00007C78" w:rsidRDefault="006048C4" w:rsidP="001F6C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048C4" w:rsidRPr="00007C78" w:rsidRDefault="006048C4" w:rsidP="001F6C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048C4" w:rsidRPr="00007C78" w:rsidRDefault="006048C4" w:rsidP="001F6C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48C4" w:rsidRDefault="006048C4" w:rsidP="006048C4">
      <w:pPr>
        <w:jc w:val="both"/>
        <w:rPr>
          <w:rFonts w:ascii="Calibri" w:hAnsi="Calibri" w:cs="Calibri"/>
          <w:sz w:val="22"/>
          <w:szCs w:val="22"/>
        </w:rPr>
      </w:pPr>
      <w:r w:rsidRPr="0063132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48C4" w:rsidRPr="00007C78" w:rsidTr="001F6CCE">
        <w:tc>
          <w:tcPr>
            <w:tcW w:w="3070" w:type="dxa"/>
          </w:tcPr>
          <w:p w:rsidR="006048C4" w:rsidRPr="00007C78" w:rsidRDefault="006048C4" w:rsidP="001F6CC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Kraj in datum:</w:t>
            </w:r>
          </w:p>
          <w:p w:rsidR="006048C4" w:rsidRPr="00007C78" w:rsidRDefault="006048C4" w:rsidP="001F6CCE">
            <w:pPr>
              <w:spacing w:before="120" w:after="12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6048C4" w:rsidRPr="00007C78" w:rsidRDefault="007D5385" w:rsidP="001F6CC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071" w:type="dxa"/>
          </w:tcPr>
          <w:p w:rsidR="006048C4" w:rsidRPr="00007C78" w:rsidRDefault="006048C4" w:rsidP="001F6CC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Podpis trenerja:</w:t>
            </w:r>
          </w:p>
          <w:p w:rsidR="006048C4" w:rsidRPr="00007C78" w:rsidRDefault="006048C4" w:rsidP="001F6CCE">
            <w:pPr>
              <w:spacing w:before="120" w:after="12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6048C4" w:rsidRPr="00007C78" w:rsidRDefault="007D5385" w:rsidP="001F6CC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3071" w:type="dxa"/>
          </w:tcPr>
          <w:p w:rsidR="006048C4" w:rsidRPr="00007C78" w:rsidRDefault="006048C4" w:rsidP="001F6CC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>Podpis predsednika:</w:t>
            </w:r>
          </w:p>
          <w:p w:rsidR="006048C4" w:rsidRPr="00007C78" w:rsidRDefault="006048C4" w:rsidP="001F6CCE">
            <w:pPr>
              <w:spacing w:before="120" w:after="12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6048C4" w:rsidRPr="00007C78" w:rsidRDefault="007D5385" w:rsidP="001F6CC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6048C4" w:rsidRPr="00007C78" w:rsidTr="001F6CCE">
        <w:tc>
          <w:tcPr>
            <w:tcW w:w="3070" w:type="dxa"/>
          </w:tcPr>
          <w:p w:rsidR="006048C4" w:rsidRPr="00007C78" w:rsidRDefault="006048C4" w:rsidP="001F6CC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</w:tcPr>
          <w:p w:rsidR="006048C4" w:rsidRPr="00007C78" w:rsidRDefault="006048C4" w:rsidP="001F6CC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048C4" w:rsidRPr="00007C78" w:rsidRDefault="006048C4" w:rsidP="001F6CC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8">
              <w:rPr>
                <w:rFonts w:ascii="Calibri" w:hAnsi="Calibri" w:cs="Calibri"/>
                <w:sz w:val="22"/>
                <w:szCs w:val="22"/>
              </w:rPr>
              <w:t xml:space="preserve">Uradni žig </w:t>
            </w:r>
            <w:r>
              <w:rPr>
                <w:rFonts w:ascii="Calibri" w:hAnsi="Calibri" w:cs="Calibri"/>
                <w:sz w:val="22"/>
                <w:szCs w:val="22"/>
              </w:rPr>
              <w:t>društva/</w:t>
            </w:r>
            <w:r w:rsidRPr="00007C78">
              <w:rPr>
                <w:rFonts w:ascii="Calibri" w:hAnsi="Calibri" w:cs="Calibri"/>
                <w:sz w:val="22"/>
                <w:szCs w:val="22"/>
              </w:rPr>
              <w:t>kluba</w:t>
            </w:r>
          </w:p>
        </w:tc>
        <w:tc>
          <w:tcPr>
            <w:tcW w:w="3071" w:type="dxa"/>
          </w:tcPr>
          <w:p w:rsidR="006048C4" w:rsidRPr="00007C78" w:rsidRDefault="006048C4" w:rsidP="001F6CC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71CE" w:rsidRPr="002771CE" w:rsidRDefault="002771CE" w:rsidP="002771CE">
      <w:pPr>
        <w:jc w:val="both"/>
      </w:pPr>
    </w:p>
    <w:sectPr w:rsidR="002771CE" w:rsidRPr="002771CE" w:rsidSect="00E75325">
      <w:headerReference w:type="first" r:id="rId7"/>
      <w:pgSz w:w="11906" w:h="16838" w:code="9"/>
      <w:pgMar w:top="1418" w:right="924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85" w:rsidRDefault="007D5385">
      <w:r>
        <w:separator/>
      </w:r>
    </w:p>
  </w:endnote>
  <w:endnote w:type="continuationSeparator" w:id="0">
    <w:p w:rsidR="007D5385" w:rsidRDefault="007D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FrutigerCE">
    <w:altName w:val="Arial"/>
    <w:charset w:val="EE"/>
    <w:family w:val="swiss"/>
    <w:pitch w:val="default"/>
  </w:font>
  <w:font w:name="LunchBox Slab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85" w:rsidRDefault="007D5385">
      <w:r>
        <w:separator/>
      </w:r>
    </w:p>
  </w:footnote>
  <w:footnote w:type="continuationSeparator" w:id="0">
    <w:p w:rsidR="007D5385" w:rsidRDefault="007D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39" w:rsidRPr="000923D3" w:rsidRDefault="001A7C39" w:rsidP="001A7C39">
    <w:pPr>
      <w:ind w:left="-142" w:right="1230"/>
      <w:rPr>
        <w:rFonts w:ascii="Open Sans" w:eastAsia="FrutigerCE" w:hAnsi="Open Sans" w:cs="Open Sans"/>
        <w:color w:val="3CC0C8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A37F75B" wp14:editId="30194ED4">
          <wp:simplePos x="0" y="0"/>
          <wp:positionH relativeFrom="column">
            <wp:posOffset>4198925</wp:posOffset>
          </wp:positionH>
          <wp:positionV relativeFrom="paragraph">
            <wp:posOffset>-102972</wp:posOffset>
          </wp:positionV>
          <wp:extent cx="1864995" cy="475615"/>
          <wp:effectExtent l="0" t="0" r="0" b="0"/>
          <wp:wrapNone/>
          <wp:docPr id="13" name="Slika 13" descr="iz-logo-bogojina-final-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z-logo-bogojina-final-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385">
      <w:rPr>
        <w:noProof/>
      </w:rPr>
      <w:pict>
        <v:line id="Line 9" o:spid="_x0000_s2049" style="position:absolute;left:0;text-align:lef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6pt,852.8pt" to="593.75pt,8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" strokecolor="#06c" strokeweight=".26mm">
          <v:stroke endcap="square"/>
        </v:line>
      </w:pict>
    </w:r>
    <w:r w:rsidRPr="000923D3">
      <w:rPr>
        <w:rFonts w:ascii="Open Sans" w:hAnsi="Open Sans" w:cs="Open Sans"/>
        <w:color w:val="3CC0C8"/>
        <w:sz w:val="18"/>
        <w:szCs w:val="18"/>
      </w:rPr>
      <w:t>Osnovna šola Bogojina | Bogojina 134 | SI-9222 Bogojina | Slovenija</w:t>
    </w:r>
  </w:p>
  <w:p w:rsidR="001A7C39" w:rsidRPr="000923D3" w:rsidRDefault="001A7C39" w:rsidP="001A7C39">
    <w:pPr>
      <w:tabs>
        <w:tab w:val="left" w:pos="9101"/>
      </w:tabs>
      <w:autoSpaceDE w:val="0"/>
      <w:autoSpaceDN w:val="0"/>
      <w:adjustRightInd w:val="0"/>
      <w:ind w:left="-142"/>
      <w:rPr>
        <w:rFonts w:ascii="Open Sans" w:hAnsi="Open Sans" w:cs="Open Sans"/>
        <w:sz w:val="16"/>
        <w:szCs w:val="16"/>
      </w:rPr>
    </w:pPr>
    <w:r w:rsidRPr="000923D3">
      <w:rPr>
        <w:rFonts w:ascii="Open Sans" w:hAnsi="Open Sans" w:cs="Open Sans"/>
        <w:sz w:val="16"/>
        <w:szCs w:val="16"/>
      </w:rPr>
      <w:t>t: +386 (0)2 547 90 81| e: group1.osmsbo@guest.arnes.si | s: www.osbogojina.si</w:t>
    </w:r>
    <w:r>
      <w:rPr>
        <w:rFonts w:ascii="Open Sans" w:hAnsi="Open Sans" w:cs="Open Sans"/>
        <w:sz w:val="16"/>
        <w:szCs w:val="16"/>
      </w:rPr>
      <w:tab/>
    </w:r>
  </w:p>
  <w:p w:rsidR="001A7C39" w:rsidRPr="000923D3" w:rsidRDefault="001A7C39" w:rsidP="001A7C39">
    <w:pPr>
      <w:tabs>
        <w:tab w:val="left" w:pos="8916"/>
      </w:tabs>
      <w:ind w:left="-142" w:right="991"/>
      <w:rPr>
        <w:rFonts w:ascii="Open Sans" w:hAnsi="Open Sans" w:cs="Open Sans"/>
        <w:sz w:val="14"/>
        <w:szCs w:val="14"/>
      </w:rPr>
    </w:pPr>
    <w:r w:rsidRPr="000923D3">
      <w:rPr>
        <w:rFonts w:ascii="Open Sans" w:hAnsi="Open Sans" w:cs="Open Sans"/>
        <w:sz w:val="14"/>
        <w:szCs w:val="14"/>
      </w:rPr>
      <w:t>MŠ: 5088976000 | DŠ: 72026804 | TRR račun pri Banki Slovenije SI56 0127 8603 0670 655</w:t>
    </w:r>
    <w:r>
      <w:rPr>
        <w:rFonts w:ascii="Open Sans" w:hAnsi="Open Sans" w:cs="Open Sans"/>
        <w:sz w:val="14"/>
        <w:szCs w:val="14"/>
      </w:rPr>
      <w:tab/>
    </w:r>
  </w:p>
  <w:p w:rsidR="001A7C39" w:rsidRPr="00F95DAF" w:rsidRDefault="001A7C39" w:rsidP="001A7C39">
    <w:pPr>
      <w:ind w:left="-142" w:right="1230"/>
      <w:rPr>
        <w:rFonts w:ascii="Open Sans" w:hAnsi="Open Sans" w:cs="Open Sans"/>
        <w:sz w:val="16"/>
        <w:szCs w:val="16"/>
      </w:rPr>
    </w:pPr>
  </w:p>
  <w:p w:rsidR="001A7C39" w:rsidRDefault="001A7C39" w:rsidP="001A7C39">
    <w:pPr>
      <w:pStyle w:val="Glava"/>
      <w:tabs>
        <w:tab w:val="left" w:pos="7680"/>
        <w:tab w:val="right" w:pos="10772"/>
      </w:tabs>
      <w:ind w:left="-142"/>
      <w:rPr>
        <w:rFonts w:ascii="LunchBox Slab" w:hAnsi="LunchBox Slab"/>
        <w:color w:val="5DBA46"/>
        <w:spacing w:val="26"/>
        <w:szCs w:val="28"/>
      </w:rPr>
    </w:pPr>
    <w:r>
      <w:rPr>
        <w:rFonts w:ascii="LunchBox Slab" w:hAnsi="LunchBox Slab"/>
        <w:color w:val="5DBA46"/>
        <w:spacing w:val="26"/>
        <w:szCs w:val="28"/>
      </w:rPr>
      <w:t xml:space="preserve">  </w:t>
    </w:r>
    <w:r w:rsidRPr="00535B29">
      <w:rPr>
        <w:rFonts w:ascii="LunchBox Slab" w:hAnsi="LunchBox Slab"/>
        <w:color w:val="5DBA46"/>
        <w:spacing w:val="26"/>
        <w:szCs w:val="28"/>
      </w:rPr>
      <w:t>… v širna prostranstva neznanega vstopamo z znanjem in odgovornim ravnanjem</w:t>
    </w:r>
  </w:p>
  <w:p w:rsidR="00A63DA6" w:rsidRPr="00C075EB" w:rsidRDefault="00A63DA6" w:rsidP="00E75325"/>
  <w:p w:rsidR="00A63DA6" w:rsidRPr="00C075EB" w:rsidRDefault="00A63DA6" w:rsidP="00E75325"/>
  <w:p w:rsidR="00A63DA6" w:rsidRDefault="00A63D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C1F"/>
    <w:multiLevelType w:val="hybridMultilevel"/>
    <w:tmpl w:val="F91A03D4"/>
    <w:lvl w:ilvl="0" w:tplc="A23A1EE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70DC"/>
    <w:multiLevelType w:val="hybridMultilevel"/>
    <w:tmpl w:val="1B18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52572"/>
    <w:multiLevelType w:val="hybridMultilevel"/>
    <w:tmpl w:val="2696D0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F25D6C"/>
    <w:multiLevelType w:val="hybridMultilevel"/>
    <w:tmpl w:val="31EA34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466C0"/>
    <w:multiLevelType w:val="multilevel"/>
    <w:tmpl w:val="1E6212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14A"/>
    <w:rsid w:val="00025247"/>
    <w:rsid w:val="000D406A"/>
    <w:rsid w:val="0010717A"/>
    <w:rsid w:val="0011064B"/>
    <w:rsid w:val="001947E7"/>
    <w:rsid w:val="001A7C39"/>
    <w:rsid w:val="001B5554"/>
    <w:rsid w:val="002771CE"/>
    <w:rsid w:val="00277BD0"/>
    <w:rsid w:val="002B0B1B"/>
    <w:rsid w:val="002B7E84"/>
    <w:rsid w:val="003251E7"/>
    <w:rsid w:val="004155B5"/>
    <w:rsid w:val="0045724A"/>
    <w:rsid w:val="004862A6"/>
    <w:rsid w:val="00531FDE"/>
    <w:rsid w:val="00582B65"/>
    <w:rsid w:val="006048C4"/>
    <w:rsid w:val="00666614"/>
    <w:rsid w:val="00685850"/>
    <w:rsid w:val="00695C6E"/>
    <w:rsid w:val="006C45CB"/>
    <w:rsid w:val="00734F34"/>
    <w:rsid w:val="00786555"/>
    <w:rsid w:val="007C2A5C"/>
    <w:rsid w:val="007D5385"/>
    <w:rsid w:val="00817058"/>
    <w:rsid w:val="008A4CCA"/>
    <w:rsid w:val="008C36B6"/>
    <w:rsid w:val="008D1879"/>
    <w:rsid w:val="00965877"/>
    <w:rsid w:val="009D2547"/>
    <w:rsid w:val="009D3454"/>
    <w:rsid w:val="009F0C7D"/>
    <w:rsid w:val="009F7C34"/>
    <w:rsid w:val="00A0475E"/>
    <w:rsid w:val="00A63DA6"/>
    <w:rsid w:val="00B85CCE"/>
    <w:rsid w:val="00C82FAB"/>
    <w:rsid w:val="00D32B9D"/>
    <w:rsid w:val="00D9037B"/>
    <w:rsid w:val="00E67878"/>
    <w:rsid w:val="00E75325"/>
    <w:rsid w:val="00E91B19"/>
    <w:rsid w:val="00E93F37"/>
    <w:rsid w:val="00EA114A"/>
    <w:rsid w:val="00EF7D24"/>
    <w:rsid w:val="00F5075A"/>
    <w:rsid w:val="00F5522B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A97F18"/>
  <w15:docId w15:val="{15367038-7099-4104-A692-60F0FAC5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8C4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6048C4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D34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D3454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947E7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6048C4"/>
    <w:rPr>
      <w:b/>
      <w:bCs/>
      <w:sz w:val="24"/>
      <w:szCs w:val="24"/>
    </w:rPr>
  </w:style>
  <w:style w:type="paragraph" w:styleId="Odstavekseznama">
    <w:name w:val="List Paragraph"/>
    <w:basedOn w:val="Navaden"/>
    <w:qFormat/>
    <w:rsid w:val="006048C4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\AppData\Roaming\Microsoft\Predloge\glava%20&#353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šole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Zbornica 1</cp:lastModifiedBy>
  <cp:revision>9</cp:revision>
  <cp:lastPrinted>2010-09-29T06:21:00Z</cp:lastPrinted>
  <dcterms:created xsi:type="dcterms:W3CDTF">2015-09-08T08:05:00Z</dcterms:created>
  <dcterms:modified xsi:type="dcterms:W3CDTF">2019-09-19T08:15:00Z</dcterms:modified>
</cp:coreProperties>
</file>